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8" w:rsidRDefault="001C5738" w:rsidP="001C5738">
      <w:pPr>
        <w:pStyle w:val="Heading1"/>
      </w:pPr>
      <w:r>
        <w:t xml:space="preserve">IPC Athletics </w:t>
      </w:r>
      <w:r w:rsidRPr="003D1F51">
        <w:t>Application for Exception due to Anatomical Limitation</w:t>
      </w:r>
      <w:r w:rsidRPr="00ED48D1">
        <w:t xml:space="preserve"> </w:t>
      </w:r>
    </w:p>
    <w:p w:rsidR="001C5738" w:rsidRPr="009819C9" w:rsidRDefault="001C5738" w:rsidP="001C5738">
      <w:pPr>
        <w:rPr>
          <w:rFonts w:cs="Arial"/>
          <w:b/>
          <w:sz w:val="22"/>
          <w:szCs w:val="22"/>
        </w:rPr>
      </w:pPr>
      <w:r w:rsidRPr="009819C9">
        <w:rPr>
          <w:rFonts w:cs="Arial"/>
          <w:b/>
          <w:sz w:val="22"/>
          <w:szCs w:val="22"/>
        </w:rPr>
        <w:t>Making an Application for Exception due to Anatomical Limitation</w:t>
      </w:r>
    </w:p>
    <w:p w:rsidR="001C5738" w:rsidRPr="009819C9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 xml:space="preserve">The below application form must be completed legibly and in English by the Athletes NPC/NF and must </w:t>
      </w:r>
      <w:r w:rsidRPr="009819C9">
        <w:rPr>
          <w:sz w:val="22"/>
          <w:szCs w:val="22"/>
        </w:rPr>
        <w:t xml:space="preserve">reach IPC Athletics no less than sixty (60) days prior to the competition in which the athlete intends to </w:t>
      </w:r>
      <w:r w:rsidR="009819C9">
        <w:rPr>
          <w:sz w:val="22"/>
          <w:szCs w:val="22"/>
        </w:rPr>
        <w:t>compete and undergo in-</w:t>
      </w:r>
      <w:r w:rsidRPr="009819C9">
        <w:rPr>
          <w:sz w:val="22"/>
          <w:szCs w:val="22"/>
        </w:rPr>
        <w:t>competition observation.</w:t>
      </w:r>
      <w:bookmarkStart w:id="0" w:name="_GoBack"/>
      <w:bookmarkEnd w:id="0"/>
    </w:p>
    <w:p w:rsidR="001C5738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>Requests are to be submitted to IPC Athletics: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754F6" w:rsidTr="00D754F6">
        <w:tc>
          <w:tcPr>
            <w:tcW w:w="9972" w:type="dxa"/>
          </w:tcPr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Email:  </w:t>
            </w:r>
            <w:hyperlink r:id="rId9" w:history="1">
              <w:r w:rsidRPr="00D754F6">
                <w:rPr>
                  <w:rStyle w:val="Hyperlink"/>
                  <w:rFonts w:cs="Arial"/>
                  <w:sz w:val="22"/>
                  <w:szCs w:val="22"/>
                </w:rPr>
                <w:t>ipcathletics@paralympic.org</w:t>
              </w:r>
            </w:hyperlink>
          </w:p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Post: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IPC Athletics, International Paralympic Committee, </w:t>
            </w:r>
            <w:proofErr w:type="spellStart"/>
            <w:r w:rsidRPr="00D754F6">
              <w:rPr>
                <w:rFonts w:cs="Arial"/>
                <w:sz w:val="22"/>
                <w:szCs w:val="22"/>
              </w:rPr>
              <w:t>Adenauerallee</w:t>
            </w:r>
            <w:proofErr w:type="spellEnd"/>
            <w:r w:rsidRPr="00D754F6">
              <w:rPr>
                <w:rFonts w:cs="Arial"/>
                <w:sz w:val="22"/>
                <w:szCs w:val="22"/>
              </w:rPr>
              <w:t xml:space="preserve"> 212-214, 53113 Bonn,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Germany </w:t>
            </w:r>
          </w:p>
          <w:p w:rsid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Fax: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>+49 -228 -2097 209</w:t>
            </w:r>
          </w:p>
        </w:tc>
      </w:tr>
    </w:tbl>
    <w:p w:rsidR="00D754F6" w:rsidRDefault="00D754F6" w:rsidP="009819C9">
      <w:pPr>
        <w:rPr>
          <w:rFonts w:cs="Arial"/>
          <w:sz w:val="22"/>
          <w:szCs w:val="22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Athlete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073"/>
        <w:gridCol w:w="2126"/>
        <w:gridCol w:w="3119"/>
      </w:tblGrid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NPC: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Last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First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of Birth:</w:t>
            </w:r>
          </w:p>
        </w:tc>
        <w:tc>
          <w:tcPr>
            <w:tcW w:w="3073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SDMS Number: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Gender: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5C74D" wp14:editId="17ABB70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6.8pt;margin-top:4.2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A6502" wp14:editId="0B21DE2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55pt;margin-top:4.2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  Male            Female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Passport Number: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 Status: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spacing w:after="0"/>
        <w:jc w:val="left"/>
        <w:rPr>
          <w:rFonts w:eastAsia="Batang"/>
          <w:sz w:val="22"/>
          <w:szCs w:val="22"/>
          <w:lang w:val="en-US" w:eastAsia="ko-KR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Next Scheduled Competition: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Competition Name: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(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dd</w:t>
            </w:r>
            <w:proofErr w:type="spellEnd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/mm/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yyyy</w:t>
            </w:r>
            <w:proofErr w:type="spellEnd"/>
            <w:r w:rsidR="000531B2">
              <w:rPr>
                <w:rFonts w:eastAsia="Batang" w:cs="Arial"/>
                <w:sz w:val="22"/>
                <w:szCs w:val="22"/>
                <w:lang w:val="en-US" w:eastAsia="ko-KR"/>
              </w:rPr>
              <w:t>)</w: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Location (City and country):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Is International Classification offered?</w:t>
            </w:r>
          </w:p>
        </w:tc>
        <w:tc>
          <w:tcPr>
            <w:tcW w:w="5954" w:type="dxa"/>
            <w:shd w:val="clear" w:color="auto" w:fill="auto"/>
          </w:tcPr>
          <w:p w:rsidR="009819C9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49BF8" wp14:editId="21F0411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0.5pt;margin-top: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E4B47" wp14:editId="6E9AAB8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5pt;margin-top:4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Yes              No</w:t>
            </w:r>
          </w:p>
        </w:tc>
      </w:tr>
    </w:tbl>
    <w:p w:rsidR="001C5738" w:rsidRPr="009819C9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p w:rsidR="009819C9" w:rsidRPr="009819C9" w:rsidRDefault="009819C9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lastRenderedPageBreak/>
              <w:t>Anatomical Limitation:</w:t>
            </w: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Clause in which the athlete is seeking exception and to what extent:</w:t>
            </w: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9819C9" w:rsidRPr="009819C9" w:rsidTr="009819C9">
        <w:tc>
          <w:tcPr>
            <w:tcW w:w="3544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Specifications of Throwing Frame</w:t>
            </w: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9819C9">
        <w:rPr>
          <w:rFonts w:eastAsia="Batang" w:cs="Arial"/>
          <w:b/>
          <w:sz w:val="22"/>
          <w:szCs w:val="22"/>
          <w:lang w:val="en-US" w:eastAsia="ko-KR"/>
        </w:rPr>
        <w:t xml:space="preserve">The following supporting documentation must </w:t>
      </w:r>
      <w:r w:rsidR="009819C9">
        <w:rPr>
          <w:rFonts w:eastAsia="Batang" w:cs="Arial"/>
          <w:b/>
          <w:sz w:val="22"/>
          <w:szCs w:val="22"/>
          <w:lang w:val="en-US" w:eastAsia="ko-KR"/>
        </w:rPr>
        <w:t xml:space="preserve">also </w:t>
      </w:r>
      <w:r w:rsidRPr="009819C9">
        <w:rPr>
          <w:rFonts w:eastAsia="Batang" w:cs="Arial"/>
          <w:b/>
          <w:sz w:val="22"/>
          <w:szCs w:val="22"/>
          <w:lang w:val="en-US" w:eastAsia="ko-KR"/>
        </w:rPr>
        <w:t>be provided:</w:t>
      </w:r>
    </w:p>
    <w:p w:rsidR="001C5738" w:rsidRPr="009819C9" w:rsidRDefault="001C5738" w:rsidP="009819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Medical documentation proving the anatomical limitation which prevents the athlete from complying with rule 36.</w:t>
      </w:r>
    </w:p>
    <w:p w:rsidR="001C5738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Picture(s) of throwing frame and its specifications</w:t>
      </w:r>
    </w:p>
    <w:p w:rsidR="00723E82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Videos of athlete throwing (in different perspectives)</w:t>
      </w:r>
    </w:p>
    <w:sectPr w:rsidR="00723E82" w:rsidRPr="009819C9" w:rsidSect="00BF08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8" w:rsidRDefault="001C5738" w:rsidP="00CF47F6">
      <w:pPr>
        <w:spacing w:after="0"/>
      </w:pPr>
      <w:r>
        <w:separator/>
      </w:r>
    </w:p>
  </w:endnote>
  <w:endnote w:type="continuationSeparator" w:id="0">
    <w:p w:rsidR="001C5738" w:rsidRDefault="001C5738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9819C9" w:rsidP="00777A48">
    <w:pPr>
      <w:pStyle w:val="IPCFooterGeneralP2"/>
    </w:pPr>
    <w:r w:rsidRPr="009819C9">
      <w:t>Application for Exception due to Anatomical Limitation</w:t>
    </w:r>
    <w:r w:rsidR="008F6A08">
      <w:tab/>
    </w:r>
    <w:r w:rsidR="008F6A08">
      <w:rPr>
        <w:sz w:val="17"/>
        <w:szCs w:val="17"/>
        <w:lang w:val="de-DE"/>
      </w:rPr>
      <w:fldChar w:fldCharType="begin"/>
    </w:r>
    <w:r w:rsidR="008F6A08" w:rsidRPr="00541E14">
      <w:rPr>
        <w:sz w:val="17"/>
        <w:szCs w:val="17"/>
      </w:rPr>
      <w:instrText xml:space="preserve"> PAGE   \* MERGEFORMAT </w:instrText>
    </w:r>
    <w:r w:rsidR="008F6A08">
      <w:rPr>
        <w:sz w:val="17"/>
        <w:szCs w:val="17"/>
        <w:lang w:val="de-DE"/>
      </w:rPr>
      <w:fldChar w:fldCharType="separate"/>
    </w:r>
    <w:r w:rsidR="008F6606">
      <w:rPr>
        <w:noProof/>
        <w:sz w:val="17"/>
        <w:szCs w:val="17"/>
      </w:rPr>
      <w:t>2</w:t>
    </w:r>
    <w:r w:rsidR="008F6A08">
      <w:rPr>
        <w:sz w:val="17"/>
        <w:szCs w:val="17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C523DE" w:rsidRDefault="008F6A08" w:rsidP="00472D9D">
    <w:pPr>
      <w:pStyle w:val="IPCFooterLetterP1"/>
      <w:rPr>
        <w:rStyle w:val="IPCBold"/>
      </w:rPr>
    </w:pPr>
    <w:r w:rsidRPr="00C523DE">
      <w:rPr>
        <w:rStyle w:val="IPCBold"/>
      </w:rPr>
      <w:t>International Paralympic Committee</w:t>
    </w:r>
  </w:p>
  <w:p w:rsidR="008F6A08" w:rsidRPr="00C523DE" w:rsidRDefault="008F6A08" w:rsidP="00472D9D">
    <w:pPr>
      <w:pStyle w:val="IPCFooterLetterP1"/>
      <w:rPr>
        <w:sz w:val="4"/>
        <w:szCs w:val="4"/>
      </w:rPr>
    </w:pPr>
  </w:p>
  <w:p w:rsidR="008F6A08" w:rsidRPr="000B0524" w:rsidRDefault="008F6A08" w:rsidP="002C6F1F">
    <w:pPr>
      <w:pStyle w:val="IPCFooterGeneralP1"/>
      <w:rPr>
        <w:lang w:val="de-DE"/>
      </w:rPr>
    </w:pPr>
    <w:r w:rsidRPr="00C66E7D">
      <w:t>Adenauerallee 212-214</w:t>
    </w:r>
    <w:r w:rsidRPr="00C66E7D">
      <w:tab/>
      <w:t>Tel.</w:t>
    </w:r>
    <w:r w:rsidRPr="00C66E7D">
      <w:tab/>
    </w:r>
    <w:r w:rsidRPr="000B0524">
      <w:rPr>
        <w:lang w:val="de-DE"/>
      </w:rPr>
      <w:t>+49 228 2097-</w:t>
    </w:r>
    <w:r w:rsidR="00BF2FE9">
      <w:rPr>
        <w:lang w:val="de-DE"/>
      </w:rPr>
      <w:t>200</w:t>
    </w:r>
    <w:r w:rsidRPr="000B0524">
      <w:rPr>
        <w:lang w:val="de-DE"/>
      </w:rPr>
      <w:tab/>
    </w:r>
    <w:r w:rsidR="0055565E" w:rsidRPr="0055565E">
      <w:rPr>
        <w:rStyle w:val="IPCBold"/>
        <w:lang w:val="de-DE"/>
      </w:rPr>
      <w:t>www.paralympic.org/Athletics</w:t>
    </w:r>
  </w:p>
  <w:p w:rsidR="008F6A08" w:rsidRDefault="008F6A08" w:rsidP="00C66E7D">
    <w:pPr>
      <w:pStyle w:val="IPCFooterGeneralP1"/>
    </w:pPr>
    <w:r>
      <w:t>53113 Bonn, Germany</w:t>
    </w:r>
    <w:r>
      <w:tab/>
      <w:t>Fax</w:t>
    </w:r>
    <w:r>
      <w:tab/>
      <w:t>+49 228 2097-209</w:t>
    </w:r>
    <w:r>
      <w:tab/>
    </w:r>
    <w:r w:rsidR="00BF2FE9">
      <w:rPr>
        <w:rStyle w:val="IPCBold"/>
      </w:rPr>
      <w:t>info</w:t>
    </w:r>
    <w:r w:rsidRPr="00C523DE">
      <w:rPr>
        <w:rStyle w:val="IPCBold"/>
      </w:rPr>
      <w:t>@paralympic.org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8" w:rsidRDefault="001C5738" w:rsidP="00CF47F6">
      <w:pPr>
        <w:spacing w:after="0"/>
      </w:pPr>
      <w:r>
        <w:separator/>
      </w:r>
    </w:p>
  </w:footnote>
  <w:footnote w:type="continuationSeparator" w:id="0">
    <w:p w:rsidR="001C5738" w:rsidRDefault="001C5738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4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16FE9342" wp14:editId="3F640A97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5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3A"/>
    <w:multiLevelType w:val="multilevel"/>
    <w:tmpl w:val="74BCC93C"/>
    <w:styleLink w:val="IPCParagraphHeadingsNumbered"/>
    <w:lvl w:ilvl="0">
      <w:start w:val="1"/>
      <w:numFmt w:val="decimal"/>
      <w:pStyle w:val="IPCParagraph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Paragraph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Paragraph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ParagraphHeading4444Numbered"/>
      <w:lvlText w:val="%1.%2.%3.%4"/>
      <w:lvlJc w:val="left"/>
      <w:pPr>
        <w:tabs>
          <w:tab w:val="num" w:pos="1440"/>
        </w:tabs>
        <w:ind w:left="1701" w:hanging="1417"/>
      </w:pPr>
      <w:rPr>
        <w:rFonts w:hint="default"/>
      </w:rPr>
    </w:lvl>
    <w:lvl w:ilvl="4">
      <w:start w:val="1"/>
      <w:numFmt w:val="decimal"/>
      <w:pStyle w:val="IPCParagraphHeading55555Numbered"/>
      <w:lvlText w:val="%1.%2.%3.%4.%5"/>
      <w:lvlJc w:val="left"/>
      <w:pPr>
        <w:tabs>
          <w:tab w:val="num" w:pos="1797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F639D5"/>
    <w:multiLevelType w:val="multilevel"/>
    <w:tmpl w:val="AC96998C"/>
    <w:numStyleLink w:val="IPCNumberedListIntended"/>
  </w:abstractNum>
  <w:abstractNum w:abstractNumId="2">
    <w:nsid w:val="05791B3E"/>
    <w:multiLevelType w:val="multilevel"/>
    <w:tmpl w:val="3318856C"/>
    <w:numStyleLink w:val="IPCHeadingsNumbered"/>
  </w:abstractNum>
  <w:abstractNum w:abstractNumId="3">
    <w:nsid w:val="07697FC0"/>
    <w:multiLevelType w:val="hybridMultilevel"/>
    <w:tmpl w:val="5C9A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B61AD"/>
    <w:multiLevelType w:val="hybridMultilevel"/>
    <w:tmpl w:val="F31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1C50"/>
    <w:multiLevelType w:val="multilevel"/>
    <w:tmpl w:val="CF908170"/>
    <w:numStyleLink w:val="IPCBulletedListIntended"/>
  </w:abstractNum>
  <w:abstractNum w:abstractNumId="6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7">
    <w:nsid w:val="2D875AF1"/>
    <w:multiLevelType w:val="multilevel"/>
    <w:tmpl w:val="06F2D790"/>
    <w:numStyleLink w:val="IPCNumberedList"/>
  </w:abstractNum>
  <w:abstractNum w:abstractNumId="8">
    <w:nsid w:val="374C2499"/>
    <w:multiLevelType w:val="multilevel"/>
    <w:tmpl w:val="06F2D790"/>
    <w:numStyleLink w:val="IPCNumberedList"/>
  </w:abstractNum>
  <w:abstractNum w:abstractNumId="9">
    <w:nsid w:val="3B305566"/>
    <w:multiLevelType w:val="multilevel"/>
    <w:tmpl w:val="BBE86B46"/>
    <w:numStyleLink w:val="IPCBulletedList"/>
  </w:abstractNum>
  <w:abstractNum w:abstractNumId="10">
    <w:nsid w:val="3C1B1FE0"/>
    <w:multiLevelType w:val="multilevel"/>
    <w:tmpl w:val="74BCC93C"/>
    <w:numStyleLink w:val="IPCParagraphHeadingsNumbered"/>
  </w:abstractNum>
  <w:abstractNum w:abstractNumId="11">
    <w:nsid w:val="43DE6C97"/>
    <w:multiLevelType w:val="multilevel"/>
    <w:tmpl w:val="AC96998C"/>
    <w:numStyleLink w:val="IPCNumberedListIntended"/>
  </w:abstractNum>
  <w:abstractNum w:abstractNumId="12">
    <w:nsid w:val="47915994"/>
    <w:multiLevelType w:val="hybridMultilevel"/>
    <w:tmpl w:val="39FCC31C"/>
    <w:lvl w:ilvl="0" w:tplc="C8285514">
      <w:numFmt w:val="bullet"/>
      <w:lvlText w:val="•"/>
      <w:lvlJc w:val="left"/>
      <w:pPr>
        <w:ind w:left="1065" w:hanging="705"/>
      </w:pPr>
      <w:rPr>
        <w:rFonts w:ascii="Trade Gothic Next LT Pro" w:eastAsiaTheme="minorHAnsi" w:hAnsi="Trade Gothic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4">
    <w:nsid w:val="5569703F"/>
    <w:multiLevelType w:val="multilevel"/>
    <w:tmpl w:val="CF908170"/>
    <w:numStyleLink w:val="IPCBulletedListIntended"/>
  </w:abstractNum>
  <w:abstractNum w:abstractNumId="15">
    <w:nsid w:val="5F1F7F73"/>
    <w:multiLevelType w:val="multilevel"/>
    <w:tmpl w:val="AC96998C"/>
    <w:numStyleLink w:val="IPCNumberedListIntended"/>
  </w:abstractNum>
  <w:abstractNum w:abstractNumId="16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7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8">
    <w:nsid w:val="72CA788C"/>
    <w:multiLevelType w:val="multilevel"/>
    <w:tmpl w:val="3318856C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decimal"/>
      <w:pStyle w:val="IPCHeading55555Numbered"/>
      <w:lvlText w:val="%1.%2.%3.%4.%5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9940284"/>
    <w:multiLevelType w:val="multilevel"/>
    <w:tmpl w:val="BBE86B46"/>
    <w:numStyleLink w:val="IPCBulletedList"/>
  </w:abstractNum>
  <w:num w:numId="1">
    <w:abstractNumId w:val="18"/>
  </w:num>
  <w:num w:numId="2">
    <w:abstractNumId w:val="17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0"/>
  </w:num>
  <w:num w:numId="33">
    <w:abstractNumId w:val="4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8"/>
    <w:rsid w:val="00014C60"/>
    <w:rsid w:val="000307C9"/>
    <w:rsid w:val="000531B2"/>
    <w:rsid w:val="000A2279"/>
    <w:rsid w:val="000B0524"/>
    <w:rsid w:val="000F59B0"/>
    <w:rsid w:val="00105727"/>
    <w:rsid w:val="00161B40"/>
    <w:rsid w:val="00187E6E"/>
    <w:rsid w:val="00193A89"/>
    <w:rsid w:val="001C5738"/>
    <w:rsid w:val="00201477"/>
    <w:rsid w:val="00212AAE"/>
    <w:rsid w:val="00217E5B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15731"/>
    <w:rsid w:val="00472D9D"/>
    <w:rsid w:val="00485876"/>
    <w:rsid w:val="004C5A7C"/>
    <w:rsid w:val="004D33AE"/>
    <w:rsid w:val="00515C0E"/>
    <w:rsid w:val="00541E14"/>
    <w:rsid w:val="00542ED9"/>
    <w:rsid w:val="0055565E"/>
    <w:rsid w:val="005C4881"/>
    <w:rsid w:val="005E040D"/>
    <w:rsid w:val="00610785"/>
    <w:rsid w:val="00632C9D"/>
    <w:rsid w:val="00683275"/>
    <w:rsid w:val="006A0F3B"/>
    <w:rsid w:val="006C498F"/>
    <w:rsid w:val="006D0ECF"/>
    <w:rsid w:val="00721BBA"/>
    <w:rsid w:val="00723E82"/>
    <w:rsid w:val="007344C3"/>
    <w:rsid w:val="00777A48"/>
    <w:rsid w:val="007F7635"/>
    <w:rsid w:val="00803F27"/>
    <w:rsid w:val="00814D22"/>
    <w:rsid w:val="00850390"/>
    <w:rsid w:val="00850585"/>
    <w:rsid w:val="00862154"/>
    <w:rsid w:val="008825FB"/>
    <w:rsid w:val="00882E7D"/>
    <w:rsid w:val="008E59B0"/>
    <w:rsid w:val="008F6606"/>
    <w:rsid w:val="008F6A08"/>
    <w:rsid w:val="0097195B"/>
    <w:rsid w:val="009819C9"/>
    <w:rsid w:val="009C00B5"/>
    <w:rsid w:val="00A73931"/>
    <w:rsid w:val="00A73C98"/>
    <w:rsid w:val="00A74FD1"/>
    <w:rsid w:val="00AA370A"/>
    <w:rsid w:val="00B20454"/>
    <w:rsid w:val="00B355C7"/>
    <w:rsid w:val="00B60758"/>
    <w:rsid w:val="00B8717C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634E1"/>
    <w:rsid w:val="00C66E7D"/>
    <w:rsid w:val="00CF47F6"/>
    <w:rsid w:val="00D754F6"/>
    <w:rsid w:val="00DA4ED9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6534D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cathletics@paralymp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esktop\Shortcuts\Templates\Athletics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5A0D-D753-4A10-8A5E-6C9D080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Athletics General Generic.dotm</Template>
  <TotalTime>150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Danning</dc:creator>
  <cp:lastModifiedBy>Haozhe Gao</cp:lastModifiedBy>
  <cp:revision>3</cp:revision>
  <dcterms:created xsi:type="dcterms:W3CDTF">2014-03-06T12:01:00Z</dcterms:created>
  <dcterms:modified xsi:type="dcterms:W3CDTF">2014-03-07T11:45:00Z</dcterms:modified>
</cp:coreProperties>
</file>