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CC" w:rsidRPr="006C55A3" w:rsidRDefault="00973701" w:rsidP="00973701">
      <w:pPr>
        <w:pStyle w:val="IPCFrontpage1Title"/>
        <w:spacing w:before="0"/>
        <w:rPr>
          <w:rFonts w:ascii="Calibri Light" w:hAnsi="Calibri Light" w:cs="Tahoma"/>
          <w:lang w:val="en-GB"/>
        </w:rPr>
      </w:pPr>
      <w:r w:rsidRPr="006C55A3">
        <w:rPr>
          <w:rFonts w:ascii="Calibri Light" w:hAnsi="Calibri Light" w:cs="Tahoma"/>
          <w:lang w:val="en-GB"/>
        </w:rPr>
        <w:t xml:space="preserve">Visa Support </w:t>
      </w:r>
      <w:r w:rsidR="00A00F48">
        <w:rPr>
          <w:rFonts w:ascii="Calibri Light" w:hAnsi="Calibri Light" w:cs="Tahoma"/>
          <w:lang w:val="en-GB"/>
        </w:rPr>
        <w:t>Letter Request Form</w:t>
      </w:r>
    </w:p>
    <w:p w:rsidR="00BF08CC" w:rsidRPr="006C55A3" w:rsidRDefault="00973701" w:rsidP="00BF08CC">
      <w:pPr>
        <w:pStyle w:val="IPCFrontpage2Subtitle"/>
        <w:rPr>
          <w:rFonts w:ascii="Calibri Light" w:hAnsi="Calibri Light" w:cs="Tahoma"/>
          <w:lang w:val="en-GB"/>
        </w:rPr>
      </w:pPr>
      <w:r w:rsidRPr="006C55A3">
        <w:rPr>
          <w:rFonts w:ascii="Calibri Light" w:hAnsi="Calibri Light" w:cs="Tahoma"/>
          <w:lang w:val="en-GB"/>
        </w:rPr>
        <w:t xml:space="preserve">2016 IPC Shooting World Cup </w:t>
      </w:r>
      <w:r w:rsidR="001C58E8">
        <w:rPr>
          <w:rFonts w:ascii="Calibri Light" w:hAnsi="Calibri Light" w:cs="Tahoma"/>
          <w:lang w:val="en-GB"/>
        </w:rPr>
        <w:t>Bangkok, Thailand</w:t>
      </w:r>
    </w:p>
    <w:p w:rsidR="00973701" w:rsidRPr="006C55A3" w:rsidRDefault="008A35EE" w:rsidP="00973701">
      <w:pPr>
        <w:rPr>
          <w:rFonts w:ascii="Calibri Light" w:hAnsi="Calibri Light" w:cs="Tahoma"/>
          <w:lang w:val="en-US"/>
        </w:rPr>
      </w:pPr>
      <w:r w:rsidRPr="006C55A3">
        <w:rPr>
          <w:rFonts w:ascii="Calibri Light" w:hAnsi="Calibri Light" w:cs="Tahoma"/>
        </w:rPr>
        <w:t>E</w:t>
      </w:r>
      <w:r w:rsidR="00973701" w:rsidRPr="006C55A3">
        <w:rPr>
          <w:rFonts w:ascii="Calibri Light" w:hAnsi="Calibri Light" w:cs="Tahoma"/>
        </w:rPr>
        <w:t xml:space="preserve">mail to the Organising Committee </w:t>
      </w:r>
      <w:r w:rsidR="001C58E8">
        <w:rPr>
          <w:rFonts w:ascii="Calibri Light" w:hAnsi="Calibri Light" w:cs="Tahoma"/>
        </w:rPr>
        <w:t>(</w:t>
      </w:r>
      <w:r w:rsidR="001C58E8">
        <w:rPr>
          <w:rFonts w:ascii="Calibri Light" w:hAnsi="Calibri Light" w:cs="Tahoma"/>
        </w:rPr>
        <w:fldChar w:fldCharType="begin"/>
      </w:r>
      <w:r w:rsidR="001C58E8">
        <w:rPr>
          <w:rFonts w:ascii="Calibri Light" w:hAnsi="Calibri Light" w:cs="Tahoma"/>
        </w:rPr>
        <w:instrText>HYPERLINK "mailto:npcthailand@gmail.com"</w:instrText>
      </w:r>
      <w:r w:rsidR="001C58E8">
        <w:rPr>
          <w:rFonts w:ascii="Calibri Light" w:hAnsi="Calibri Light" w:cs="Tahoma"/>
        </w:rPr>
      </w:r>
      <w:r w:rsidR="001C58E8">
        <w:rPr>
          <w:rFonts w:ascii="Calibri Light" w:hAnsi="Calibri Light" w:cs="Tahoma"/>
        </w:rPr>
        <w:fldChar w:fldCharType="separate"/>
      </w:r>
      <w:r w:rsidR="001C58E8">
        <w:rPr>
          <w:rStyle w:val="Hyperlink"/>
          <w:rFonts w:ascii="Calibri Light" w:hAnsi="Calibri Light" w:cs="Tahoma"/>
        </w:rPr>
        <w:t>npcthailand@gmail.com</w:t>
      </w:r>
      <w:r w:rsidR="001C58E8">
        <w:rPr>
          <w:rFonts w:ascii="Calibri Light" w:hAnsi="Calibri Light" w:cs="Tahoma"/>
        </w:rPr>
        <w:fldChar w:fldCharType="end"/>
      </w:r>
      <w:bookmarkStart w:id="0" w:name="_GoBack"/>
      <w:bookmarkEnd w:id="0"/>
      <w:r w:rsidR="00973701" w:rsidRPr="006C55A3">
        <w:rPr>
          <w:rFonts w:ascii="Calibri Light" w:hAnsi="Calibri Light" w:cs="Tahoma"/>
          <w:lang w:val="en-US"/>
        </w:rPr>
        <w:t xml:space="preserve">) by </w:t>
      </w:r>
      <w:r w:rsidR="00973701" w:rsidRPr="006C55A3">
        <w:rPr>
          <w:rFonts w:ascii="Calibri Light" w:hAnsi="Calibri Light" w:cs="Tahoma"/>
          <w:u w:val="single"/>
          <w:lang w:val="en-US"/>
        </w:rPr>
        <w:t>no later than</w:t>
      </w:r>
      <w:r w:rsidR="00973701" w:rsidRPr="006C55A3">
        <w:rPr>
          <w:rFonts w:ascii="Calibri Light" w:hAnsi="Calibri Light" w:cs="Tahoma"/>
          <w:lang w:val="en-US"/>
        </w:rPr>
        <w:t xml:space="preserve"> </w:t>
      </w:r>
      <w:r w:rsidR="001C58E8">
        <w:rPr>
          <w:rFonts w:ascii="Calibri Light" w:hAnsi="Calibri Light" w:cs="Tahoma"/>
          <w:b/>
          <w:color w:val="FF0000"/>
          <w:lang w:val="en-US"/>
        </w:rPr>
        <w:t>10</w:t>
      </w:r>
      <w:r w:rsidR="00973701" w:rsidRPr="006C55A3">
        <w:rPr>
          <w:rFonts w:ascii="Calibri Light" w:hAnsi="Calibri Light" w:cs="Tahoma"/>
          <w:b/>
          <w:color w:val="FF0000"/>
          <w:lang w:val="en-US"/>
        </w:rPr>
        <w:t xml:space="preserve"> </w:t>
      </w:r>
      <w:r w:rsidR="001C58E8">
        <w:rPr>
          <w:rFonts w:ascii="Calibri Light" w:hAnsi="Calibri Light" w:cs="Tahoma"/>
          <w:b/>
          <w:color w:val="FF0000"/>
          <w:lang w:val="en-US"/>
        </w:rPr>
        <w:t>February</w:t>
      </w:r>
      <w:r w:rsidR="00973701" w:rsidRPr="006C55A3">
        <w:rPr>
          <w:rFonts w:ascii="Calibri Light" w:hAnsi="Calibri Light" w:cs="Tahoma"/>
          <w:b/>
          <w:color w:val="FF0000"/>
          <w:lang w:val="en-US"/>
        </w:rPr>
        <w:t xml:space="preserve"> 201</w:t>
      </w:r>
      <w:r w:rsidR="001C58E8">
        <w:rPr>
          <w:rFonts w:ascii="Calibri Light" w:hAnsi="Calibri Light" w:cs="Tahoma"/>
          <w:b/>
          <w:color w:val="FF0000"/>
          <w:lang w:val="en-US"/>
        </w:rPr>
        <w:t>6</w:t>
      </w:r>
    </w:p>
    <w:p w:rsidR="00973701" w:rsidRPr="006C55A3" w:rsidRDefault="00973701" w:rsidP="006C55A3">
      <w:pPr>
        <w:spacing w:after="0"/>
        <w:rPr>
          <w:rFonts w:ascii="Calibri Light" w:hAnsi="Calibri Light" w:cs="Tahoma"/>
          <w:b/>
          <w:sz w:val="20"/>
          <w:lang w:val="en-US"/>
        </w:rPr>
      </w:pPr>
    </w:p>
    <w:p w:rsidR="008A35EE" w:rsidRPr="006C55A3" w:rsidRDefault="008A35EE" w:rsidP="008A35EE">
      <w:pPr>
        <w:pStyle w:val="IPCHeading1Numbered"/>
        <w:rPr>
          <w:rFonts w:ascii="Calibri Light" w:hAnsi="Calibri Light" w:cs="Tahoma"/>
          <w:sz w:val="24"/>
          <w:szCs w:val="24"/>
          <w:lang w:val="en-US"/>
        </w:rPr>
      </w:pP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Requesting </w:t>
      </w:r>
      <w:proofErr w:type="spellStart"/>
      <w:r w:rsidRPr="006C55A3">
        <w:rPr>
          <w:rFonts w:ascii="Calibri Light" w:hAnsi="Calibri Light" w:cs="Tahoma"/>
          <w:sz w:val="24"/>
          <w:szCs w:val="24"/>
          <w:lang w:val="en-US"/>
        </w:rPr>
        <w:t>Organisation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7"/>
        <w:gridCol w:w="1555"/>
        <w:gridCol w:w="3827"/>
      </w:tblGrid>
      <w:tr w:rsidR="00973701" w:rsidRPr="006C55A3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NPC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Name of Organisation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973701" w:rsidRPr="006C55A3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Contact person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Phone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973701" w:rsidRPr="006C55A3" w:rsidTr="006C55A3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Email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Fax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</w:tbl>
    <w:p w:rsidR="00973701" w:rsidRPr="006C55A3" w:rsidRDefault="00973701" w:rsidP="00973701">
      <w:pPr>
        <w:rPr>
          <w:rFonts w:ascii="Calibri Light" w:hAnsi="Calibri Light" w:cs="Tahoma"/>
          <w:b/>
          <w:lang w:val="en-US"/>
        </w:rPr>
      </w:pPr>
    </w:p>
    <w:p w:rsidR="008A35EE" w:rsidRPr="006C55A3" w:rsidRDefault="006C55A3" w:rsidP="006C55A3">
      <w:pPr>
        <w:pStyle w:val="IPCHeading1Numbered"/>
        <w:rPr>
          <w:rFonts w:ascii="Calibri Light" w:hAnsi="Calibri Light" w:cs="Tahoma"/>
          <w:b w:val="0"/>
          <w:lang w:val="en-US"/>
        </w:rPr>
      </w:pP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Delegation members that </w:t>
      </w:r>
      <w:r w:rsidR="008A35EE" w:rsidRPr="006C55A3">
        <w:rPr>
          <w:rFonts w:ascii="Calibri Light" w:hAnsi="Calibri Light" w:cs="Tahoma"/>
          <w:sz w:val="24"/>
          <w:szCs w:val="24"/>
          <w:lang w:val="en-US"/>
        </w:rPr>
        <w:t xml:space="preserve">Visa Support Letter </w:t>
      </w: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is </w:t>
      </w:r>
      <w:r w:rsidR="008A35EE" w:rsidRPr="006C55A3">
        <w:rPr>
          <w:rFonts w:ascii="Calibri Light" w:hAnsi="Calibri Light" w:cs="Tahoma"/>
          <w:sz w:val="24"/>
          <w:szCs w:val="24"/>
          <w:lang w:val="en-US"/>
        </w:rPr>
        <w:t>requested for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134"/>
        <w:gridCol w:w="1417"/>
        <w:gridCol w:w="1418"/>
      </w:tblGrid>
      <w:tr w:rsidR="008A35EE" w:rsidRPr="006C55A3" w:rsidTr="006C55A3">
        <w:trPr>
          <w:trHeight w:val="13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LAST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Role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Passport number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Passport Expiry date</w:t>
            </w: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</w:tbl>
    <w:p w:rsidR="00973701" w:rsidRDefault="00973701" w:rsidP="006C55A3">
      <w:pPr>
        <w:rPr>
          <w:rFonts w:ascii="Calibri Light" w:hAnsi="Calibri Light" w:cs="Tahoma"/>
        </w:rPr>
      </w:pPr>
    </w:p>
    <w:p w:rsidR="006C55A3" w:rsidRPr="006C55A3" w:rsidRDefault="006C55A3" w:rsidP="006C55A3">
      <w:pPr>
        <w:rPr>
          <w:rFonts w:ascii="Calibri Light" w:hAnsi="Calibri Light" w:cs="Tahoma"/>
        </w:rPr>
      </w:pPr>
    </w:p>
    <w:sectPr w:rsidR="006C55A3" w:rsidRPr="006C55A3" w:rsidSect="00AD400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3119" w:right="1021" w:bottom="709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1" w:rsidRDefault="00973701" w:rsidP="00CF47F6">
      <w:pPr>
        <w:spacing w:after="0"/>
      </w:pPr>
      <w:r>
        <w:separator/>
      </w:r>
    </w:p>
  </w:endnote>
  <w:endnote w:type="continuationSeparator" w:id="0">
    <w:p w:rsidR="00973701" w:rsidRDefault="00973701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altName w:val="Corbel"/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8F6A08" w:rsidP="00777A48">
    <w:pPr>
      <w:pStyle w:val="IPCFooterGeneralP2"/>
    </w:pPr>
    <w:r w:rsidRPr="00161B40">
      <w:t>IPC Document (</w:t>
    </w:r>
    <w:r>
      <w:t>text in f</w:t>
    </w:r>
    <w:r w:rsidRPr="00161B40">
      <w:t xml:space="preserve">ooter has to be </w:t>
    </w:r>
    <w:r>
      <w:t>replaced with the correct title)</w:t>
    </w: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AD4007">
      <w:rPr>
        <w:noProof/>
        <w:sz w:val="17"/>
        <w:szCs w:val="17"/>
      </w:rPr>
      <w:t>2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1" w:rsidRDefault="00973701" w:rsidP="00CF47F6">
      <w:pPr>
        <w:spacing w:after="0"/>
      </w:pPr>
      <w:r>
        <w:separator/>
      </w:r>
    </w:p>
  </w:footnote>
  <w:footnote w:type="continuationSeparator" w:id="0">
    <w:p w:rsidR="00973701" w:rsidRDefault="00973701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604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4EDD94" wp14:editId="5C974883">
          <wp:simplePos x="0" y="0"/>
          <wp:positionH relativeFrom="rightMargin">
            <wp:posOffset>-2390775</wp:posOffset>
          </wp:positionH>
          <wp:positionV relativeFrom="page">
            <wp:posOffset>435610</wp:posOffset>
          </wp:positionV>
          <wp:extent cx="2426400" cy="817200"/>
          <wp:effectExtent l="0" t="0" r="0" b="2540"/>
          <wp:wrapNone/>
          <wp:docPr id="18" name="IPC_Shoot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Shoot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D4007">
    <w:pPr>
      <w:pStyle w:val="Header"/>
    </w:pPr>
    <w:r>
      <w:rPr>
        <w:noProof/>
        <w:lang w:eastAsia="en-GB"/>
      </w:rPr>
      <w:drawing>
        <wp:inline distT="0" distB="0" distL="0" distR="0" wp14:anchorId="32C5A9F3" wp14:editId="64159961">
          <wp:extent cx="1254642" cy="1164855"/>
          <wp:effectExtent l="0" t="0" r="3175" b="0"/>
          <wp:docPr id="1" name="Picture 1" descr="C:\Users\sarah\Desktop\T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esktop\T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80" cy="116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B7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AA10BB" wp14:editId="36509E64">
          <wp:simplePos x="0" y="0"/>
          <wp:positionH relativeFrom="rightMargin">
            <wp:posOffset>-2390775</wp:posOffset>
          </wp:positionH>
          <wp:positionV relativeFrom="page">
            <wp:posOffset>435610</wp:posOffset>
          </wp:positionV>
          <wp:extent cx="2426400" cy="817200"/>
          <wp:effectExtent l="0" t="0" r="0" b="2540"/>
          <wp:wrapNone/>
          <wp:docPr id="9" name="IPC_Shoot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Shooting_4c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68562A9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sz w:val="24"/>
          <w:szCs w:val="24"/>
        </w:rPr>
      </w:lvl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01"/>
    <w:rsid w:val="00014C60"/>
    <w:rsid w:val="000307C9"/>
    <w:rsid w:val="000A2279"/>
    <w:rsid w:val="000B0524"/>
    <w:rsid w:val="000F59B0"/>
    <w:rsid w:val="00105727"/>
    <w:rsid w:val="00161B40"/>
    <w:rsid w:val="00187E6E"/>
    <w:rsid w:val="00193A89"/>
    <w:rsid w:val="001C58E8"/>
    <w:rsid w:val="00201477"/>
    <w:rsid w:val="00212AAE"/>
    <w:rsid w:val="00217E5B"/>
    <w:rsid w:val="00255909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72D9D"/>
    <w:rsid w:val="00485876"/>
    <w:rsid w:val="004C5A7C"/>
    <w:rsid w:val="004D33AE"/>
    <w:rsid w:val="00515C0E"/>
    <w:rsid w:val="00541E14"/>
    <w:rsid w:val="00542ED9"/>
    <w:rsid w:val="005B655B"/>
    <w:rsid w:val="005C4881"/>
    <w:rsid w:val="005E040D"/>
    <w:rsid w:val="00604B73"/>
    <w:rsid w:val="00610785"/>
    <w:rsid w:val="00632C9D"/>
    <w:rsid w:val="00683275"/>
    <w:rsid w:val="006A0F3B"/>
    <w:rsid w:val="006C2019"/>
    <w:rsid w:val="006C498F"/>
    <w:rsid w:val="006C55A3"/>
    <w:rsid w:val="006D0ECF"/>
    <w:rsid w:val="00721BBA"/>
    <w:rsid w:val="00723E82"/>
    <w:rsid w:val="007344C3"/>
    <w:rsid w:val="00777A48"/>
    <w:rsid w:val="007905B4"/>
    <w:rsid w:val="007F7635"/>
    <w:rsid w:val="00803F27"/>
    <w:rsid w:val="00814D22"/>
    <w:rsid w:val="00850390"/>
    <w:rsid w:val="00850585"/>
    <w:rsid w:val="00862154"/>
    <w:rsid w:val="008825FB"/>
    <w:rsid w:val="00882E7D"/>
    <w:rsid w:val="008A35EE"/>
    <w:rsid w:val="008E59B0"/>
    <w:rsid w:val="008F6A08"/>
    <w:rsid w:val="0097195B"/>
    <w:rsid w:val="00973701"/>
    <w:rsid w:val="009C00B5"/>
    <w:rsid w:val="00A00F48"/>
    <w:rsid w:val="00A73931"/>
    <w:rsid w:val="00A73C98"/>
    <w:rsid w:val="00A74FD1"/>
    <w:rsid w:val="00AA370A"/>
    <w:rsid w:val="00AD4007"/>
    <w:rsid w:val="00B20454"/>
    <w:rsid w:val="00B60758"/>
    <w:rsid w:val="00B95B7F"/>
    <w:rsid w:val="00BA16E4"/>
    <w:rsid w:val="00BC68D8"/>
    <w:rsid w:val="00BC6AF1"/>
    <w:rsid w:val="00BC7EA3"/>
    <w:rsid w:val="00BE2509"/>
    <w:rsid w:val="00BE49DB"/>
    <w:rsid w:val="00BF08CC"/>
    <w:rsid w:val="00BF2FE9"/>
    <w:rsid w:val="00C0307A"/>
    <w:rsid w:val="00C031E4"/>
    <w:rsid w:val="00C266BB"/>
    <w:rsid w:val="00C634E1"/>
    <w:rsid w:val="00C66E7D"/>
    <w:rsid w:val="00CF47F6"/>
    <w:rsid w:val="00DA33D6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hooting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32E8-CA90-41CF-B651-00CDD4CD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Shooting General Generic.dotm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10" baseType="lpstr">
      <vt:lpstr/>
      <vt:lpstr>Requesting Organisation</vt:lpstr>
      <vt:lpstr>Delegation members that Visa Support Letter is requested for</vt:lpstr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Sarah Bond</cp:lastModifiedBy>
  <cp:revision>4</cp:revision>
  <dcterms:created xsi:type="dcterms:W3CDTF">2015-10-26T12:12:00Z</dcterms:created>
  <dcterms:modified xsi:type="dcterms:W3CDTF">2016-01-06T14:52:00Z</dcterms:modified>
</cp:coreProperties>
</file>